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6D" w:rsidRDefault="002C496D" w:rsidP="008E5CE4">
      <w:pPr>
        <w:jc w:val="center"/>
        <w:rPr>
          <w:b/>
          <w:bCs/>
          <w:sz w:val="28"/>
          <w:szCs w:val="28"/>
          <w:lang w:val="uk-UA"/>
        </w:rPr>
      </w:pPr>
      <w:r w:rsidRPr="00E526DB">
        <w:rPr>
          <w:b/>
          <w:bCs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pt;height:31.5pt;visibility:visible">
            <v:imagedata r:id="rId4" o:title=""/>
          </v:shape>
        </w:pict>
      </w:r>
    </w:p>
    <w:p w:rsidR="002C496D" w:rsidRDefault="002C496D" w:rsidP="008E5CE4">
      <w:pPr>
        <w:jc w:val="center"/>
        <w:rPr>
          <w:b/>
          <w:bCs/>
          <w:sz w:val="28"/>
          <w:szCs w:val="28"/>
        </w:rPr>
      </w:pPr>
    </w:p>
    <w:p w:rsidR="002C496D" w:rsidRDefault="002C496D" w:rsidP="008E5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2C496D" w:rsidRDefault="002C496D" w:rsidP="008E5CE4">
      <w:pPr>
        <w:jc w:val="center"/>
        <w:rPr>
          <w:b/>
          <w:bCs/>
          <w:sz w:val="28"/>
          <w:szCs w:val="28"/>
          <w:lang w:val="uk-UA"/>
        </w:rPr>
      </w:pPr>
    </w:p>
    <w:p w:rsidR="002C496D" w:rsidRDefault="002C496D" w:rsidP="008E5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 РАЙОН  ВІННИЦЬКА  ОБЛАСТЬ</w:t>
      </w:r>
    </w:p>
    <w:p w:rsidR="002C496D" w:rsidRDefault="002C496D" w:rsidP="008E5CE4">
      <w:pPr>
        <w:jc w:val="center"/>
        <w:rPr>
          <w:sz w:val="28"/>
          <w:szCs w:val="28"/>
          <w:lang w:val="uk-UA"/>
        </w:rPr>
      </w:pPr>
    </w:p>
    <w:p w:rsidR="002C496D" w:rsidRDefault="002C496D" w:rsidP="008E5CE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2C496D" w:rsidRDefault="002C496D" w:rsidP="008E5CE4">
      <w:pPr>
        <w:rPr>
          <w:sz w:val="28"/>
          <w:szCs w:val="28"/>
          <w:lang w:val="uk-UA"/>
        </w:rPr>
      </w:pPr>
    </w:p>
    <w:p w:rsidR="002C496D" w:rsidRDefault="002C496D" w:rsidP="008E5CE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 І Ш Е Н Н Я  № 306</w:t>
      </w:r>
    </w:p>
    <w:p w:rsidR="002C496D" w:rsidRDefault="002C496D" w:rsidP="008E5C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 вересня  2017 року                                                                  смт. Вороновиця                                     </w:t>
      </w:r>
    </w:p>
    <w:p w:rsidR="002C496D" w:rsidRDefault="002C496D" w:rsidP="008E5CE4">
      <w:pPr>
        <w:rPr>
          <w:sz w:val="28"/>
          <w:szCs w:val="28"/>
          <w:lang w:val="uk-UA"/>
        </w:rPr>
      </w:pPr>
    </w:p>
    <w:p w:rsidR="002C496D" w:rsidRDefault="002C496D" w:rsidP="008E5CE4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Про розгляд заяви гр. Шкробот Любов Василівни про уточнення  поштової адреси житловому будинку,  господарським спорудам, що знаходяться в смт. Вороновиця  вул. Дальня 4 кв.2</w:t>
      </w:r>
    </w:p>
    <w:p w:rsidR="002C496D" w:rsidRDefault="002C496D" w:rsidP="008E5CE4">
      <w:pPr>
        <w:jc w:val="both"/>
        <w:rPr>
          <w:sz w:val="32"/>
          <w:szCs w:val="32"/>
          <w:lang w:val="uk-UA"/>
        </w:rPr>
      </w:pPr>
    </w:p>
    <w:p w:rsidR="002C496D" w:rsidRDefault="002C496D" w:rsidP="008E5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Заслухавши інформацію  Ковінько О.Г., селищного голови та розглянувши заяву гр. Шкробот Любов Василівни  про уточнення поштової адреси житловому будинку,  господарським спорудам,    що знаходяться в смт. Вороновиця вул. Дальня. 4 кв.2  відповідно до ст.14 Закону України «Про основи містобудування»,ст. 31 Закону України “Про місцеве самоврядування в Україні”, виконавчий комітет селищної ради</w:t>
      </w:r>
    </w:p>
    <w:p w:rsidR="002C496D" w:rsidRDefault="002C496D" w:rsidP="008E5CE4">
      <w:pPr>
        <w:rPr>
          <w:b/>
          <w:bCs/>
          <w:sz w:val="32"/>
          <w:szCs w:val="32"/>
          <w:lang w:val="uk-UA"/>
        </w:rPr>
      </w:pPr>
    </w:p>
    <w:p w:rsidR="002C496D" w:rsidRDefault="002C496D" w:rsidP="008E5CE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В:</w:t>
      </w:r>
    </w:p>
    <w:p w:rsidR="002C496D" w:rsidRDefault="002C496D" w:rsidP="008E5CE4">
      <w:pPr>
        <w:rPr>
          <w:b/>
          <w:bCs/>
          <w:sz w:val="28"/>
          <w:szCs w:val="28"/>
          <w:lang w:val="uk-UA"/>
        </w:rPr>
      </w:pPr>
    </w:p>
    <w:p w:rsidR="002C496D" w:rsidRDefault="002C496D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1.Уточнити  поштову адресу  житловому будинку з господарськими спорудами,  які  належали  померлому Швачко Івану Олександровичу   знаходяться:</w:t>
      </w:r>
    </w:p>
    <w:p w:rsidR="002C496D" w:rsidRDefault="002C496D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існуюча адреса   вул. Дальня, 3   смт. Вороновиця  Вінницького району Вінницької      області.</w:t>
      </w:r>
    </w:p>
    <w:p w:rsidR="002C496D" w:rsidRDefault="002C496D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уточнена  поштова  адреса: </w:t>
      </w:r>
    </w:p>
    <w:p w:rsidR="002C496D" w:rsidRDefault="002C496D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Дальня, 4 кв.2   смт. Вороновиця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Вінницького району Вінницької      області.</w:t>
      </w:r>
    </w:p>
    <w:p w:rsidR="002C496D" w:rsidRDefault="002C496D" w:rsidP="008D7A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заявнику зареєструвати  речове право  відповідно вимог діючого законодавства.</w:t>
      </w:r>
    </w:p>
    <w:p w:rsidR="002C496D" w:rsidRDefault="002C496D" w:rsidP="008D7A97">
      <w:pPr>
        <w:jc w:val="both"/>
        <w:rPr>
          <w:sz w:val="28"/>
          <w:szCs w:val="28"/>
          <w:lang w:val="uk-UA"/>
        </w:rPr>
      </w:pPr>
    </w:p>
    <w:p w:rsidR="002C496D" w:rsidRDefault="002C496D" w:rsidP="008E5CE4">
      <w:pPr>
        <w:jc w:val="both"/>
        <w:rPr>
          <w:sz w:val="28"/>
          <w:szCs w:val="28"/>
          <w:lang w:val="uk-UA"/>
        </w:rPr>
      </w:pPr>
    </w:p>
    <w:p w:rsidR="002C496D" w:rsidRDefault="002C496D" w:rsidP="008E5CE4">
      <w:pPr>
        <w:jc w:val="both"/>
        <w:rPr>
          <w:sz w:val="28"/>
          <w:szCs w:val="28"/>
          <w:lang w:val="uk-UA"/>
        </w:rPr>
      </w:pPr>
    </w:p>
    <w:p w:rsidR="002C496D" w:rsidRDefault="002C496D" w:rsidP="008E5CE4">
      <w:pPr>
        <w:rPr>
          <w:b/>
          <w:bCs/>
          <w:sz w:val="28"/>
          <w:szCs w:val="28"/>
          <w:lang w:val="uk-UA"/>
        </w:rPr>
      </w:pPr>
    </w:p>
    <w:p w:rsidR="002C496D" w:rsidRDefault="002C496D" w:rsidP="008E5CE4">
      <w:pPr>
        <w:ind w:left="225"/>
        <w:rPr>
          <w:b/>
          <w:bCs/>
          <w:sz w:val="28"/>
          <w:szCs w:val="28"/>
          <w:lang w:val="uk-UA"/>
        </w:rPr>
      </w:pPr>
    </w:p>
    <w:p w:rsidR="002C496D" w:rsidRDefault="002C496D" w:rsidP="008E5CE4">
      <w:pPr>
        <w:ind w:left="225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СЕЛИЩНИЙ  ГОЛОВА                                      О.Г.КОВІНЬКО</w:t>
      </w:r>
    </w:p>
    <w:p w:rsidR="002C496D" w:rsidRDefault="002C496D" w:rsidP="008E5CE4">
      <w:pPr>
        <w:ind w:left="225"/>
        <w:rPr>
          <w:sz w:val="28"/>
          <w:szCs w:val="28"/>
          <w:lang w:val="uk-UA"/>
        </w:rPr>
      </w:pPr>
    </w:p>
    <w:p w:rsidR="002C496D" w:rsidRDefault="002C496D" w:rsidP="008E5CE4">
      <w:pPr>
        <w:ind w:left="225"/>
        <w:rPr>
          <w:sz w:val="32"/>
          <w:szCs w:val="32"/>
          <w:lang w:val="uk-UA"/>
        </w:rPr>
      </w:pPr>
    </w:p>
    <w:p w:rsidR="002C496D" w:rsidRDefault="002C496D" w:rsidP="008E5CE4">
      <w:pPr>
        <w:ind w:left="630"/>
        <w:rPr>
          <w:sz w:val="32"/>
          <w:szCs w:val="32"/>
          <w:lang w:val="uk-UA"/>
        </w:rPr>
      </w:pPr>
    </w:p>
    <w:p w:rsidR="002C496D" w:rsidRDefault="002C496D"/>
    <w:sectPr w:rsidR="002C496D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CE4"/>
    <w:rsid w:val="001331F3"/>
    <w:rsid w:val="001821AD"/>
    <w:rsid w:val="002C496D"/>
    <w:rsid w:val="003201A0"/>
    <w:rsid w:val="003F1228"/>
    <w:rsid w:val="00556E8E"/>
    <w:rsid w:val="007425EF"/>
    <w:rsid w:val="008C5F2E"/>
    <w:rsid w:val="008D7A97"/>
    <w:rsid w:val="008E5CE4"/>
    <w:rsid w:val="00902AF8"/>
    <w:rsid w:val="009850A0"/>
    <w:rsid w:val="00A878AA"/>
    <w:rsid w:val="00D11D1E"/>
    <w:rsid w:val="00E302E6"/>
    <w:rsid w:val="00E526DB"/>
    <w:rsid w:val="00E9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E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5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C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6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204</Words>
  <Characters>1168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2017-09-19T15:47:00Z</cp:lastPrinted>
  <dcterms:created xsi:type="dcterms:W3CDTF">2017-09-06T10:24:00Z</dcterms:created>
  <dcterms:modified xsi:type="dcterms:W3CDTF">2017-09-19T15:47:00Z</dcterms:modified>
</cp:coreProperties>
</file>